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D1122B" w:rsidRDefault="00D1122B" w:rsidP="00553202">
      <w:pPr>
        <w:jc w:val="center"/>
        <w:rPr>
          <w:rFonts w:ascii="Arial" w:hAnsi="Arial" w:cs="Arial"/>
          <w:b/>
          <w:bCs/>
        </w:rPr>
      </w:pPr>
    </w:p>
    <w:p w:rsidR="00553202" w:rsidRPr="00553202" w:rsidRDefault="00553202" w:rsidP="00553202">
      <w:pPr>
        <w:jc w:val="center"/>
        <w:rPr>
          <w:rFonts w:ascii="Arial" w:hAnsi="Arial" w:cs="Arial"/>
          <w:b/>
          <w:bCs/>
        </w:rPr>
      </w:pPr>
      <w:r w:rsidRPr="00553202">
        <w:rPr>
          <w:rFonts w:ascii="Arial" w:hAnsi="Arial" w:cs="Arial"/>
          <w:b/>
          <w:bCs/>
        </w:rPr>
        <w:t>STUDENT/PARENT/TEACHER CONFERENCE REQUEST FORM</w:t>
      </w:r>
    </w:p>
    <w:p w:rsidR="00553202" w:rsidRPr="00553202" w:rsidRDefault="00553202" w:rsidP="00553202">
      <w:pPr>
        <w:jc w:val="center"/>
        <w:rPr>
          <w:rFonts w:ascii="Arial" w:hAnsi="Arial" w:cs="Arial"/>
          <w:b/>
          <w:bCs/>
        </w:rPr>
      </w:pPr>
    </w:p>
    <w:p w:rsidR="00553202" w:rsidRPr="009D0537" w:rsidRDefault="00553202" w:rsidP="00553202">
      <w:pPr>
        <w:rPr>
          <w:rFonts w:ascii="Arial" w:hAnsi="Arial" w:cs="Arial"/>
          <w:sz w:val="36"/>
          <w:szCs w:val="36"/>
          <w:lang w:val="en-CA"/>
        </w:rPr>
      </w:pPr>
      <w:r w:rsidRPr="00553202">
        <w:rPr>
          <w:rFonts w:ascii="Arial" w:hAnsi="Arial" w:cs="Arial"/>
          <w:lang w:val="en-CA"/>
        </w:rPr>
        <w:t>If you would like to meet with your child’s teacher at this time please complete the following request form.</w:t>
      </w:r>
      <w:r>
        <w:rPr>
          <w:rFonts w:ascii="Arial" w:hAnsi="Arial" w:cs="Arial"/>
          <w:lang w:val="en-CA"/>
        </w:rPr>
        <w:t xml:space="preserve">   </w:t>
      </w:r>
      <w:r w:rsidRPr="00553202">
        <w:rPr>
          <w:rFonts w:ascii="Arial" w:hAnsi="Arial" w:cs="Arial"/>
          <w:lang w:val="en-CA"/>
        </w:rPr>
        <w:t xml:space="preserve">Please return by </w:t>
      </w:r>
      <w:r w:rsidR="00AD3FA8">
        <w:rPr>
          <w:rFonts w:ascii="Arial" w:hAnsi="Arial" w:cs="Arial"/>
          <w:b/>
          <w:sz w:val="36"/>
          <w:szCs w:val="36"/>
          <w:lang w:val="en-CA"/>
        </w:rPr>
        <w:t>November 2, 2018</w:t>
      </w:r>
      <w:r w:rsidRPr="009D0537">
        <w:rPr>
          <w:rFonts w:ascii="Arial" w:hAnsi="Arial" w:cs="Arial"/>
          <w:b/>
          <w:sz w:val="36"/>
          <w:szCs w:val="36"/>
          <w:lang w:val="en-CA"/>
        </w:rPr>
        <w:t>.</w:t>
      </w:r>
    </w:p>
    <w:p w:rsidR="00553202" w:rsidRPr="00553202" w:rsidRDefault="00553202" w:rsidP="00553202">
      <w:pPr>
        <w:rPr>
          <w:rFonts w:ascii="Arial" w:hAnsi="Arial" w:cs="Arial"/>
          <w:lang w:val="en-CA"/>
        </w:rPr>
      </w:pPr>
    </w:p>
    <w:p w:rsidR="00553202" w:rsidRPr="00553202" w:rsidRDefault="00553202" w:rsidP="00553202">
      <w:pPr>
        <w:jc w:val="center"/>
        <w:rPr>
          <w:rFonts w:ascii="Arial" w:hAnsi="Arial" w:cs="Arial"/>
          <w:b/>
          <w:i/>
          <w:u w:val="single"/>
          <w:lang w:val="en-CA"/>
        </w:rPr>
      </w:pPr>
      <w:r w:rsidRPr="00553202">
        <w:rPr>
          <w:rFonts w:ascii="Arial" w:hAnsi="Arial" w:cs="Arial"/>
          <w:b/>
          <w:i/>
          <w:u w:val="single"/>
          <w:lang w:val="en-CA"/>
        </w:rPr>
        <w:t>ONE FORM PER FAMILY</w:t>
      </w:r>
    </w:p>
    <w:p w:rsidR="00553202" w:rsidRPr="00553202" w:rsidRDefault="00553202" w:rsidP="00553202">
      <w:pPr>
        <w:rPr>
          <w:rFonts w:ascii="Arial" w:hAnsi="Arial" w:cs="Arial"/>
          <w:b/>
          <w:lang w:val="en-CA"/>
        </w:rPr>
      </w:pPr>
    </w:p>
    <w:p w:rsidR="00553202" w:rsidRPr="00553202" w:rsidRDefault="00553202" w:rsidP="00553202">
      <w:pPr>
        <w:rPr>
          <w:rFonts w:ascii="Arial" w:hAnsi="Arial" w:cs="Arial"/>
          <w:u w:val="single"/>
        </w:rPr>
      </w:pPr>
      <w:r w:rsidRPr="00553202">
        <w:rPr>
          <w:rFonts w:ascii="Arial" w:hAnsi="Arial" w:cs="Arial"/>
          <w:u w:val="single"/>
        </w:rPr>
        <w:t>Conference Days and Times – Please indicate 1</w:t>
      </w:r>
      <w:r w:rsidRPr="00553202">
        <w:rPr>
          <w:rFonts w:ascii="Arial" w:hAnsi="Arial" w:cs="Arial"/>
          <w:u w:val="single"/>
          <w:vertAlign w:val="superscript"/>
        </w:rPr>
        <w:t>st</w:t>
      </w:r>
      <w:r w:rsidRPr="00553202">
        <w:rPr>
          <w:rFonts w:ascii="Arial" w:hAnsi="Arial" w:cs="Arial"/>
          <w:u w:val="single"/>
        </w:rPr>
        <w:t>, 2</w:t>
      </w:r>
      <w:r w:rsidRPr="00553202">
        <w:rPr>
          <w:rFonts w:ascii="Arial" w:hAnsi="Arial" w:cs="Arial"/>
          <w:u w:val="single"/>
          <w:vertAlign w:val="superscript"/>
        </w:rPr>
        <w:t>nd</w:t>
      </w:r>
      <w:r w:rsidRPr="00553202">
        <w:rPr>
          <w:rFonts w:ascii="Arial" w:hAnsi="Arial" w:cs="Arial"/>
          <w:u w:val="single"/>
        </w:rPr>
        <w:t xml:space="preserve"> and 3</w:t>
      </w:r>
      <w:r w:rsidRPr="00553202">
        <w:rPr>
          <w:rFonts w:ascii="Arial" w:hAnsi="Arial" w:cs="Arial"/>
          <w:u w:val="single"/>
          <w:vertAlign w:val="superscript"/>
        </w:rPr>
        <w:t>rd</w:t>
      </w:r>
      <w:r w:rsidRPr="00553202">
        <w:rPr>
          <w:rFonts w:ascii="Arial" w:hAnsi="Arial" w:cs="Arial"/>
          <w:u w:val="single"/>
        </w:rPr>
        <w:t xml:space="preserve"> choices</w:t>
      </w:r>
    </w:p>
    <w:p w:rsidR="00553202" w:rsidRPr="00553202" w:rsidRDefault="00553202" w:rsidP="00553202">
      <w:pPr>
        <w:rPr>
          <w:rFonts w:ascii="Arial" w:hAnsi="Arial" w:cs="Arial"/>
          <w:u w:val="single"/>
        </w:rPr>
      </w:pPr>
    </w:p>
    <w:p w:rsidR="00553202" w:rsidRP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Wed., Nov. </w:t>
      </w:r>
      <w:r w:rsidR="00AD3FA8">
        <w:rPr>
          <w:rFonts w:ascii="Arial" w:hAnsi="Arial" w:cs="Arial"/>
        </w:rPr>
        <w:t>7</w:t>
      </w:r>
      <w:r w:rsidRPr="00553202">
        <w:rPr>
          <w:rFonts w:ascii="Arial" w:hAnsi="Arial" w:cs="Arial"/>
        </w:rPr>
        <w:tab/>
      </w:r>
      <w:r w:rsidRPr="00553202">
        <w:rPr>
          <w:rFonts w:ascii="Arial" w:hAnsi="Arial" w:cs="Arial"/>
        </w:rPr>
        <w:tab/>
        <w:t xml:space="preserve">4:00 – 6:00 p.m.     </w:t>
      </w:r>
      <w:r w:rsidRPr="00553202">
        <w:rPr>
          <w:rFonts w:ascii="Arial" w:hAnsi="Arial" w:cs="Arial"/>
        </w:rPr>
        <w:tab/>
        <w:t>______</w:t>
      </w:r>
      <w:r w:rsidRPr="00553202">
        <w:rPr>
          <w:rFonts w:ascii="Arial" w:hAnsi="Arial" w:cs="Arial"/>
        </w:rPr>
        <w:tab/>
        <w:t xml:space="preserve">7:00 – 9:00 p.m. </w:t>
      </w:r>
      <w:r w:rsidRPr="00553202">
        <w:rPr>
          <w:rFonts w:ascii="Arial" w:hAnsi="Arial" w:cs="Arial"/>
        </w:rPr>
        <w:tab/>
        <w:t>______</w:t>
      </w:r>
    </w:p>
    <w:p w:rsidR="00553202" w:rsidRPr="00553202" w:rsidRDefault="00553202" w:rsidP="00553202">
      <w:pPr>
        <w:rPr>
          <w:rFonts w:ascii="Arial" w:hAnsi="Arial" w:cs="Arial"/>
        </w:rPr>
      </w:pPr>
    </w:p>
    <w:p w:rsidR="00553202" w:rsidRP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Thurs., Nov. </w:t>
      </w:r>
      <w:r w:rsidR="00AD3FA8">
        <w:rPr>
          <w:rFonts w:ascii="Arial" w:hAnsi="Arial" w:cs="Arial"/>
        </w:rPr>
        <w:t>8</w:t>
      </w:r>
      <w:r w:rsidRPr="00553202">
        <w:rPr>
          <w:rFonts w:ascii="Arial" w:hAnsi="Arial" w:cs="Arial"/>
        </w:rPr>
        <w:tab/>
        <w:t>4:00 – 6:00 p.m.</w:t>
      </w:r>
      <w:r w:rsidRPr="00553202">
        <w:rPr>
          <w:rFonts w:ascii="Arial" w:hAnsi="Arial" w:cs="Arial"/>
        </w:rPr>
        <w:tab/>
        <w:t>______</w:t>
      </w:r>
      <w:r w:rsidRPr="00553202">
        <w:rPr>
          <w:rFonts w:ascii="Arial" w:hAnsi="Arial" w:cs="Arial"/>
        </w:rPr>
        <w:tab/>
      </w:r>
    </w:p>
    <w:p w:rsidR="00553202" w:rsidRPr="00553202" w:rsidRDefault="00553202" w:rsidP="00553202">
      <w:pPr>
        <w:rPr>
          <w:rFonts w:ascii="Arial" w:hAnsi="Arial" w:cs="Arial"/>
        </w:rPr>
      </w:pPr>
    </w:p>
    <w:p w:rsidR="00553202" w:rsidRP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>Family Name:</w:t>
      </w:r>
      <w:r w:rsidRPr="00553202">
        <w:rPr>
          <w:rFonts w:ascii="Arial" w:hAnsi="Arial" w:cs="Arial"/>
        </w:rPr>
        <w:tab/>
      </w:r>
      <w:r w:rsidRPr="00553202">
        <w:rPr>
          <w:rFonts w:ascii="Arial" w:hAnsi="Arial" w:cs="Arial"/>
        </w:rPr>
        <w:tab/>
        <w:t>__________________________________________</w:t>
      </w:r>
    </w:p>
    <w:p w:rsidR="00553202" w:rsidRPr="00553202" w:rsidRDefault="00553202" w:rsidP="0055320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3317"/>
        <w:gridCol w:w="932"/>
        <w:gridCol w:w="3092"/>
      </w:tblGrid>
      <w:tr w:rsidR="00553202" w:rsidRPr="00553202" w:rsidTr="00A84F60">
        <w:trPr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Child’s Name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Grade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Teacher</w:t>
            </w:r>
          </w:p>
        </w:tc>
      </w:tr>
      <w:tr w:rsidR="00553202" w:rsidRPr="00553202" w:rsidTr="00A84F60">
        <w:trPr>
          <w:trHeight w:val="567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</w:tr>
      <w:tr w:rsidR="00553202" w:rsidRPr="00553202" w:rsidTr="00A84F60">
        <w:trPr>
          <w:trHeight w:val="567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</w:tr>
      <w:tr w:rsidR="00553202" w:rsidRPr="00553202" w:rsidTr="00A84F60">
        <w:trPr>
          <w:trHeight w:val="567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</w:tr>
      <w:tr w:rsidR="00553202" w:rsidRPr="00553202" w:rsidTr="00A84F60">
        <w:trPr>
          <w:trHeight w:val="567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  <w:r w:rsidRPr="00553202">
              <w:rPr>
                <w:rFonts w:ascii="Arial" w:hAnsi="Arial" w:cs="Arial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</w:tcPr>
          <w:p w:rsidR="00553202" w:rsidRPr="00553202" w:rsidRDefault="00553202" w:rsidP="00553202">
            <w:pPr>
              <w:rPr>
                <w:rFonts w:ascii="Arial" w:hAnsi="Arial" w:cs="Arial"/>
              </w:rPr>
            </w:pPr>
          </w:p>
        </w:tc>
      </w:tr>
    </w:tbl>
    <w:p w:rsidR="00553202" w:rsidRPr="00553202" w:rsidRDefault="00553202" w:rsidP="00553202">
      <w:pPr>
        <w:rPr>
          <w:rFonts w:ascii="Arial" w:hAnsi="Arial" w:cs="Arial"/>
        </w:rPr>
      </w:pPr>
    </w:p>
    <w:p w:rsidR="00553202" w:rsidRP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Please indicate if there is a special subject teacher you would like to meet at this time.  </w:t>
      </w:r>
    </w:p>
    <w:p w:rsidR="00553202" w:rsidRPr="00553202" w:rsidRDefault="00553202" w:rsidP="00553202">
      <w:pPr>
        <w:rPr>
          <w:rFonts w:ascii="Arial" w:hAnsi="Arial" w:cs="Arial"/>
        </w:rPr>
      </w:pPr>
    </w:p>
    <w:p w:rsidR="00553202" w:rsidRP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Mr. C. Fraser French Teacher: ____        </w:t>
      </w:r>
      <w:r w:rsidRPr="00553202">
        <w:rPr>
          <w:rFonts w:ascii="Arial" w:hAnsi="Arial" w:cs="Arial"/>
        </w:rPr>
        <w:tab/>
        <w:t>Ms. K. Steele, SERT: ______</w:t>
      </w:r>
    </w:p>
    <w:p w:rsidR="00553202" w:rsidRPr="00553202" w:rsidRDefault="00553202" w:rsidP="00553202">
      <w:pPr>
        <w:rPr>
          <w:rFonts w:ascii="Arial" w:hAnsi="Arial" w:cs="Arial"/>
        </w:rPr>
      </w:pPr>
    </w:p>
    <w:p w:rsidR="00D1122B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Mme. C. Gillis French Teacher: ____ </w:t>
      </w:r>
      <w:r w:rsidRPr="00553202">
        <w:rPr>
          <w:rFonts w:ascii="Arial" w:hAnsi="Arial" w:cs="Arial"/>
        </w:rPr>
        <w:tab/>
      </w:r>
    </w:p>
    <w:p w:rsidR="00AD3FA8" w:rsidRDefault="00AD3FA8" w:rsidP="00553202">
      <w:pPr>
        <w:rPr>
          <w:rFonts w:ascii="Arial" w:hAnsi="Arial" w:cs="Arial"/>
        </w:rPr>
      </w:pPr>
    </w:p>
    <w:p w:rsidR="00AD3FA8" w:rsidRPr="00553202" w:rsidRDefault="00AD3FA8" w:rsidP="00AD3FA8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Mr. S. Byrne, Itinerant Arts Teacher: _____  </w:t>
      </w:r>
    </w:p>
    <w:p w:rsidR="00AD3FA8" w:rsidRPr="00553202" w:rsidRDefault="00AD3FA8" w:rsidP="00AD3FA8">
      <w:pPr>
        <w:rPr>
          <w:rFonts w:ascii="Arial" w:hAnsi="Arial" w:cs="Arial"/>
        </w:rPr>
      </w:pPr>
    </w:p>
    <w:p w:rsidR="00553202" w:rsidRPr="00553202" w:rsidRDefault="00AD3FA8" w:rsidP="00553202">
      <w:pPr>
        <w:rPr>
          <w:rFonts w:ascii="Arial" w:hAnsi="Arial" w:cs="Arial"/>
        </w:rPr>
      </w:pPr>
      <w:r>
        <w:rPr>
          <w:rFonts w:ascii="Arial" w:hAnsi="Arial" w:cs="Arial"/>
        </w:rPr>
        <w:t>Mrs. J. Gladstone,</w:t>
      </w:r>
      <w:r w:rsidR="00553202" w:rsidRPr="00553202">
        <w:rPr>
          <w:rFonts w:ascii="Arial" w:hAnsi="Arial" w:cs="Arial"/>
        </w:rPr>
        <w:t xml:space="preserve"> Itinerant Arts Teacher:  _____ </w:t>
      </w:r>
      <w:r w:rsidR="00553202" w:rsidRPr="00553202">
        <w:rPr>
          <w:rFonts w:ascii="Arial" w:hAnsi="Arial" w:cs="Arial"/>
        </w:rPr>
        <w:tab/>
      </w:r>
    </w:p>
    <w:p w:rsidR="00553202" w:rsidRPr="00553202" w:rsidRDefault="00553202" w:rsidP="00553202">
      <w:pPr>
        <w:rPr>
          <w:rFonts w:ascii="Arial" w:hAnsi="Arial" w:cs="Arial"/>
        </w:rPr>
      </w:pPr>
    </w:p>
    <w:p w:rsidR="00553202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Mr. A. McIntyre, </w:t>
      </w:r>
      <w:bookmarkStart w:id="0" w:name="_GoBack"/>
      <w:bookmarkEnd w:id="0"/>
      <w:r w:rsidRPr="00553202">
        <w:rPr>
          <w:rFonts w:ascii="Arial" w:hAnsi="Arial" w:cs="Arial"/>
        </w:rPr>
        <w:t>Kindergarten Prep Teacher: _____</w:t>
      </w:r>
    </w:p>
    <w:p w:rsidR="00D1122B" w:rsidRDefault="00D1122B" w:rsidP="00553202">
      <w:pPr>
        <w:rPr>
          <w:rFonts w:ascii="Arial" w:hAnsi="Arial" w:cs="Arial"/>
        </w:rPr>
      </w:pPr>
    </w:p>
    <w:p w:rsidR="00C97BA9" w:rsidRDefault="00553202" w:rsidP="00553202">
      <w:pPr>
        <w:rPr>
          <w:rFonts w:ascii="Arial" w:hAnsi="Arial" w:cs="Arial"/>
        </w:rPr>
      </w:pPr>
      <w:r w:rsidRPr="00553202">
        <w:rPr>
          <w:rFonts w:ascii="Arial" w:hAnsi="Arial" w:cs="Arial"/>
        </w:rPr>
        <w:t xml:space="preserve">Confirmation of conference time(s) will be sent home indicating time of conference by </w:t>
      </w:r>
    </w:p>
    <w:p w:rsidR="00553202" w:rsidRPr="00C97BA9" w:rsidRDefault="00AD3FA8" w:rsidP="00553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November 5</w:t>
      </w:r>
      <w:r w:rsidRPr="00AD3F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.</w:t>
      </w:r>
    </w:p>
    <w:p w:rsidR="002F4D57" w:rsidRPr="00C97BA9" w:rsidRDefault="002F4D57" w:rsidP="00962DB6">
      <w:pPr>
        <w:rPr>
          <w:rFonts w:ascii="Arial" w:hAnsi="Arial" w:cs="Arial"/>
          <w:b/>
        </w:rPr>
      </w:pPr>
    </w:p>
    <w:p w:rsidR="002F4D57" w:rsidRDefault="002F4D57" w:rsidP="00962DB6">
      <w:pPr>
        <w:rPr>
          <w:rFonts w:ascii="Arial" w:hAnsi="Arial" w:cs="Arial"/>
        </w:rPr>
      </w:pPr>
    </w:p>
    <w:p w:rsidR="00A17826" w:rsidRPr="002F4D57" w:rsidRDefault="00A17826" w:rsidP="00962DB6">
      <w:pPr>
        <w:rPr>
          <w:rFonts w:ascii="Arial" w:hAnsi="Arial" w:cs="Arial"/>
        </w:rPr>
      </w:pPr>
    </w:p>
    <w:p w:rsidR="00A17826" w:rsidRDefault="00A17826" w:rsidP="00962DB6"/>
    <w:sectPr w:rsidR="00A17826" w:rsidSect="00D1122B">
      <w:footerReference w:type="default" r:id="rId7"/>
      <w:headerReference w:type="first" r:id="rId8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B9" w:rsidRDefault="00D064B9" w:rsidP="00D807D8">
      <w:r>
        <w:separator/>
      </w:r>
    </w:p>
  </w:endnote>
  <w:endnote w:type="continuationSeparator" w:id="0">
    <w:p w:rsidR="00D064B9" w:rsidRDefault="00D064B9" w:rsidP="00D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C7" w:rsidRDefault="002F4D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85716" wp14:editId="2CE1C913">
              <wp:simplePos x="0" y="0"/>
              <wp:positionH relativeFrom="page">
                <wp:posOffset>880217</wp:posOffset>
              </wp:positionH>
              <wp:positionV relativeFrom="page">
                <wp:posOffset>9146541</wp:posOffset>
              </wp:positionV>
              <wp:extent cx="3268345" cy="562580"/>
              <wp:effectExtent l="0" t="0" r="8255" b="222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56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2F4D57" w:rsidRDefault="002F4D57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2F4D57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Mother Teresa Catholic School</w:t>
                          </w:r>
                        </w:p>
                        <w:p w:rsidR="005A407D" w:rsidRPr="005A407D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:rsidR="00116FC7" w:rsidRPr="00A17826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85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pt;margin-top:720.2pt;width:257.3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" filled="f" stroked="f">
              <v:textbox inset="0,0,0,0">
                <w:txbxContent>
                  <w:p w:rsidR="002F4D57" w:rsidRPr="002F4D57" w:rsidRDefault="002F4D57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2F4D57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Mother Teresa Catholic School</w:t>
                    </w:r>
                  </w:p>
                  <w:p w:rsidR="005A407D" w:rsidRPr="005A407D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:rsidR="00116FC7" w:rsidRPr="00A17826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B9" w:rsidRDefault="00D064B9" w:rsidP="00D807D8">
      <w:r>
        <w:separator/>
      </w:r>
    </w:p>
  </w:footnote>
  <w:footnote w:type="continuationSeparator" w:id="0">
    <w:p w:rsidR="00D064B9" w:rsidRDefault="00D064B9" w:rsidP="00D8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57" w:rsidRDefault="002F4D57">
    <w:pPr>
      <w:pStyle w:val="Header"/>
    </w:pPr>
    <w:r w:rsidRPr="002F4D57">
      <w:rPr>
        <w:noProof/>
      </w:rPr>
      <w:drawing>
        <wp:anchor distT="0" distB="0" distL="114300" distR="114300" simplePos="0" relativeHeight="251662336" behindDoc="0" locked="0" layoutInCell="1" allowOverlap="1" wp14:anchorId="705173A6" wp14:editId="7FCE89FB">
          <wp:simplePos x="0" y="0"/>
          <wp:positionH relativeFrom="page">
            <wp:posOffset>8890</wp:posOffset>
          </wp:positionH>
          <wp:positionV relativeFrom="page">
            <wp:posOffset>-635</wp:posOffset>
          </wp:positionV>
          <wp:extent cx="7787640" cy="10077450"/>
          <wp:effectExtent l="0" t="0" r="1016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eterhead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0077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D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06AEE" wp14:editId="0C62F2F9">
              <wp:simplePos x="0" y="0"/>
              <wp:positionH relativeFrom="page">
                <wp:posOffset>907415</wp:posOffset>
              </wp:positionH>
              <wp:positionV relativeFrom="page">
                <wp:posOffset>1176020</wp:posOffset>
              </wp:positionV>
              <wp:extent cx="3268345" cy="454025"/>
              <wp:effectExtent l="0" t="0" r="825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5A407D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:rsidR="002F4D57" w:rsidRPr="00A1782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06A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45pt;margin-top:92.6pt;width:257.3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ISpAIAAJo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" filled="f" stroked="f">
              <v:textbox inset="0,0,0,0">
                <w:txbxContent>
                  <w:p w:rsidR="002F4D57" w:rsidRPr="005A407D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:rsidR="002F4D57" w:rsidRPr="00A1782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4D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FEB03" wp14:editId="3CB7A08A">
              <wp:simplePos x="0" y="0"/>
              <wp:positionH relativeFrom="page">
                <wp:posOffset>908685</wp:posOffset>
              </wp:positionH>
              <wp:positionV relativeFrom="page">
                <wp:posOffset>9307830</wp:posOffset>
              </wp:positionV>
              <wp:extent cx="3541395" cy="450850"/>
              <wp:effectExtent l="0" t="0" r="146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3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D57" w:rsidRPr="00962DB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</w:pP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51 Dairy Ave, Napanee, </w:t>
                          </w:r>
                          <w:r w:rsidRPr="001421E1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Ontario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K7R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4B2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Tel: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354.2255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Auto Attendant: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354.6257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) 581.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1116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Fax: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354.0351   info@alcdsb.on.ca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EB03" id="Text Box 6" o:spid="_x0000_s1028" type="#_x0000_t202" style="position:absolute;margin-left:71.55pt;margin-top:732.9pt;width:278.8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" filled="f" stroked="f">
              <v:textbox inset="0,0,0,0">
                <w:txbxContent>
                  <w:p w:rsidR="002F4D57" w:rsidRPr="00962DB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</w:pP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51 Dairy Ave, </w:t>
                    </w:r>
                    <w:proofErr w:type="spellStart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Napanee</w:t>
                    </w:r>
                    <w:proofErr w:type="spellEnd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, </w:t>
                    </w:r>
                    <w:r w:rsidRPr="001421E1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Ontario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K7R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4B2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Tel: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354.2255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Auto Attendant: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354.6257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Toll Free: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800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) 581.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1116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Fax: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354.0351   info@alcdsb.on.ca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0"/>
    <w:docVar w:name="ShowOutlines" w:val="1"/>
  </w:docVars>
  <w:rsids>
    <w:rsidRoot w:val="00553202"/>
    <w:rsid w:val="000F31BE"/>
    <w:rsid w:val="00116FC7"/>
    <w:rsid w:val="001421E1"/>
    <w:rsid w:val="001C1B17"/>
    <w:rsid w:val="001C3637"/>
    <w:rsid w:val="001F2276"/>
    <w:rsid w:val="00247D80"/>
    <w:rsid w:val="00285446"/>
    <w:rsid w:val="002A77C9"/>
    <w:rsid w:val="002F4D57"/>
    <w:rsid w:val="003D7766"/>
    <w:rsid w:val="003E1012"/>
    <w:rsid w:val="005378A9"/>
    <w:rsid w:val="00553202"/>
    <w:rsid w:val="00556F54"/>
    <w:rsid w:val="0059507D"/>
    <w:rsid w:val="005A407D"/>
    <w:rsid w:val="00777A51"/>
    <w:rsid w:val="008E6169"/>
    <w:rsid w:val="00962DB6"/>
    <w:rsid w:val="009D0537"/>
    <w:rsid w:val="009D28F4"/>
    <w:rsid w:val="00A17826"/>
    <w:rsid w:val="00AA5E5B"/>
    <w:rsid w:val="00AD3FA8"/>
    <w:rsid w:val="00B00C48"/>
    <w:rsid w:val="00B57C53"/>
    <w:rsid w:val="00BD44E0"/>
    <w:rsid w:val="00C145EF"/>
    <w:rsid w:val="00C94165"/>
    <w:rsid w:val="00C97BA9"/>
    <w:rsid w:val="00D019BC"/>
    <w:rsid w:val="00D064B9"/>
    <w:rsid w:val="00D1122B"/>
    <w:rsid w:val="00D807D8"/>
    <w:rsid w:val="00DE1B1D"/>
    <w:rsid w:val="00E674B3"/>
    <w:rsid w:val="00F50831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F5591C0-443C-48E9-B44F-925AAEA0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8"/>
  </w:style>
  <w:style w:type="paragraph" w:styleId="Footer">
    <w:name w:val="footer"/>
    <w:basedOn w:val="Normal"/>
    <w:link w:val="Foot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8"/>
  </w:style>
  <w:style w:type="character" w:styleId="Hyperlink">
    <w:name w:val="Hyperlink"/>
    <w:basedOn w:val="DefaultParagraphFont"/>
    <w:uiPriority w:val="99"/>
    <w:unhideWhenUsed/>
    <w:rsid w:val="00962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man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3BEC5-14EC-4C09-B072-9A125EAB3B0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5228FBA-5461-487C-BEE7-62A886B37952}"/>
</file>

<file path=customXml/itemProps3.xml><?xml version="1.0" encoding="utf-8"?>
<ds:datastoreItem xmlns:ds="http://schemas.openxmlformats.org/officeDocument/2006/customXml" ds:itemID="{A9A8C6CE-AA08-4F82-B58A-6969F159B4E3}"/>
</file>

<file path=customXml/itemProps4.xml><?xml version="1.0" encoding="utf-8"?>
<ds:datastoreItem xmlns:ds="http://schemas.openxmlformats.org/officeDocument/2006/customXml" ds:itemID="{5F363EFC-2BA9-46FA-9AF0-48D9D40FFC52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Chapman</cp:lastModifiedBy>
  <cp:revision>3</cp:revision>
  <cp:lastPrinted>2018-10-25T13:12:00Z</cp:lastPrinted>
  <dcterms:created xsi:type="dcterms:W3CDTF">2018-10-25T13:14:00Z</dcterms:created>
  <dcterms:modified xsi:type="dcterms:W3CDTF">2018-10-29T12:11:00Z</dcterms:modified>
</cp:coreProperties>
</file>